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E6" w:rsidRDefault="00290CE6" w:rsidP="00E95F8A">
      <w:pPr>
        <w:pStyle w:val="Encabezado"/>
        <w:tabs>
          <w:tab w:val="clear" w:pos="4252"/>
          <w:tab w:val="clear" w:pos="8504"/>
        </w:tabs>
        <w:ind w:left="-709"/>
        <w:rPr>
          <w:rFonts w:ascii="Fontana ND Aa OsF" w:hAnsi="Fontana ND Aa OsF"/>
        </w:rPr>
      </w:pPr>
      <w:bookmarkStart w:id="0" w:name="_GoBack"/>
      <w:bookmarkEnd w:id="0"/>
    </w:p>
    <w:p w:rsidR="0075762B" w:rsidRDefault="00F84911" w:rsidP="00E95F8A">
      <w:pPr>
        <w:pStyle w:val="Encabezado"/>
        <w:tabs>
          <w:tab w:val="clear" w:pos="4252"/>
          <w:tab w:val="clear" w:pos="8504"/>
        </w:tabs>
        <w:ind w:left="-709"/>
        <w:rPr>
          <w:rFonts w:ascii="Fontana ND Aa OsF" w:hAnsi="Fontana ND Aa OsF"/>
        </w:rPr>
      </w:pPr>
      <w:r>
        <w:rPr>
          <w:rFonts w:ascii="Fontana ND Aa OsF" w:hAnsi="Fontana ND Aa OsF"/>
        </w:rPr>
        <w:t xml:space="preserve">                                        </w:t>
      </w:r>
    </w:p>
    <w:p w:rsidR="00F84911" w:rsidRDefault="00F84911" w:rsidP="00E95F8A">
      <w:pPr>
        <w:pStyle w:val="Encabezado"/>
        <w:tabs>
          <w:tab w:val="clear" w:pos="4252"/>
          <w:tab w:val="clear" w:pos="8504"/>
        </w:tabs>
        <w:ind w:left="-709"/>
        <w:rPr>
          <w:rFonts w:ascii="Fontana ND Aa OsF" w:hAnsi="Fontana ND Aa OsF"/>
        </w:rPr>
      </w:pPr>
    </w:p>
    <w:p w:rsidR="00F84911" w:rsidRPr="00F84911" w:rsidRDefault="00F84911" w:rsidP="00F84911">
      <w:pPr>
        <w:pStyle w:val="Encabezado"/>
        <w:tabs>
          <w:tab w:val="clear" w:pos="4252"/>
          <w:tab w:val="clear" w:pos="8504"/>
        </w:tabs>
        <w:ind w:left="-709"/>
        <w:jc w:val="center"/>
        <w:rPr>
          <w:b/>
          <w:sz w:val="32"/>
          <w:szCs w:val="32"/>
          <w:u w:val="single"/>
        </w:rPr>
      </w:pPr>
      <w:r w:rsidRPr="00F84911">
        <w:rPr>
          <w:b/>
          <w:sz w:val="32"/>
          <w:szCs w:val="32"/>
          <w:u w:val="single"/>
        </w:rPr>
        <w:t>Mapa de circulación de préstamos</w:t>
      </w:r>
    </w:p>
    <w:p w:rsidR="0075762B" w:rsidRDefault="0075762B" w:rsidP="00F84911">
      <w:pPr>
        <w:pStyle w:val="Encabezado"/>
        <w:tabs>
          <w:tab w:val="clear" w:pos="4252"/>
          <w:tab w:val="clear" w:pos="8504"/>
        </w:tabs>
        <w:ind w:left="-709"/>
        <w:jc w:val="both"/>
        <w:rPr>
          <w:rFonts w:ascii="Fontana ND Aa OsF" w:hAnsi="Fontana ND Aa OsF"/>
        </w:rPr>
      </w:pPr>
    </w:p>
    <w:p w:rsidR="00E17C58" w:rsidRDefault="00E17C58" w:rsidP="00F84911">
      <w:pPr>
        <w:pStyle w:val="Encabezado"/>
        <w:tabs>
          <w:tab w:val="clear" w:pos="4252"/>
          <w:tab w:val="clear" w:pos="8504"/>
        </w:tabs>
        <w:ind w:left="-709"/>
        <w:jc w:val="both"/>
        <w:rPr>
          <w:rFonts w:ascii="Fontana ND Aa OsF" w:hAnsi="Fontana ND Aa OsF"/>
        </w:rPr>
      </w:pPr>
    </w:p>
    <w:p w:rsidR="00E17C58" w:rsidRDefault="00E17C58" w:rsidP="00F84911">
      <w:pPr>
        <w:pStyle w:val="Encabezado"/>
        <w:tabs>
          <w:tab w:val="clear" w:pos="4252"/>
          <w:tab w:val="clear" w:pos="8504"/>
        </w:tabs>
        <w:ind w:left="-709"/>
        <w:jc w:val="both"/>
        <w:rPr>
          <w:rFonts w:ascii="Fontana ND Aa OsF" w:hAnsi="Fontana ND Aa OsF"/>
        </w:rPr>
      </w:pPr>
    </w:p>
    <w:p w:rsidR="00E17C58" w:rsidRDefault="00E17C58" w:rsidP="00F84911">
      <w:pPr>
        <w:pStyle w:val="Encabezado"/>
        <w:tabs>
          <w:tab w:val="clear" w:pos="4252"/>
          <w:tab w:val="clear" w:pos="8504"/>
        </w:tabs>
        <w:ind w:left="-709"/>
        <w:jc w:val="both"/>
        <w:rPr>
          <w:rFonts w:ascii="Fontana ND Aa OsF" w:hAnsi="Fontana ND Aa OsF"/>
        </w:rPr>
      </w:pPr>
    </w:p>
    <w:p w:rsidR="00F84911" w:rsidRDefault="00F84911" w:rsidP="00F84911">
      <w:pPr>
        <w:pStyle w:val="Encabezado"/>
        <w:tabs>
          <w:tab w:val="clear" w:pos="4252"/>
          <w:tab w:val="clear" w:pos="8504"/>
        </w:tabs>
        <w:ind w:left="-709"/>
        <w:jc w:val="both"/>
        <w:rPr>
          <w:rFonts w:ascii="Fontana ND Aa OsF" w:hAnsi="Fontana ND Aa OsF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803"/>
        <w:gridCol w:w="2070"/>
        <w:gridCol w:w="2017"/>
        <w:gridCol w:w="2217"/>
        <w:gridCol w:w="1497"/>
        <w:gridCol w:w="1057"/>
      </w:tblGrid>
      <w:tr w:rsidR="00E17C58" w:rsidRPr="00897150" w:rsidTr="0099691B">
        <w:trPr>
          <w:trHeight w:val="1033"/>
        </w:trPr>
        <w:tc>
          <w:tcPr>
            <w:tcW w:w="1882" w:type="dxa"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</w:rPr>
            </w:pPr>
          </w:p>
          <w:p w:rsidR="00E17C58" w:rsidRPr="00897150" w:rsidRDefault="00E17C58" w:rsidP="0099691B">
            <w:pPr>
              <w:jc w:val="both"/>
              <w:rPr>
                <w:b/>
              </w:rPr>
            </w:pPr>
            <w:r w:rsidRPr="00897150">
              <w:rPr>
                <w:b/>
              </w:rPr>
              <w:t>USUARIOS</w:t>
            </w:r>
          </w:p>
          <w:p w:rsidR="00E17C58" w:rsidRPr="00897150" w:rsidRDefault="00E17C58" w:rsidP="0099691B">
            <w:pPr>
              <w:jc w:val="both"/>
              <w:rPr>
                <w:b/>
              </w:rPr>
            </w:pPr>
          </w:p>
          <w:p w:rsidR="00E17C58" w:rsidRPr="00897150" w:rsidRDefault="00E17C58" w:rsidP="0099691B">
            <w:pPr>
              <w:jc w:val="both"/>
              <w:rPr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</w:rPr>
            </w:pPr>
          </w:p>
          <w:p w:rsidR="00E17C58" w:rsidRPr="00897150" w:rsidRDefault="00E17C58" w:rsidP="0099691B">
            <w:pPr>
              <w:jc w:val="both"/>
              <w:rPr>
                <w:b/>
              </w:rPr>
            </w:pPr>
            <w:r w:rsidRPr="00897150">
              <w:rPr>
                <w:b/>
              </w:rPr>
              <w:t>MAPA DE PRÉSTAMOS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</w:rPr>
            </w:pPr>
          </w:p>
          <w:p w:rsidR="00E17C58" w:rsidRPr="00897150" w:rsidRDefault="00E17C58" w:rsidP="0099691B">
            <w:pPr>
              <w:jc w:val="both"/>
              <w:rPr>
                <w:b/>
              </w:rPr>
            </w:pPr>
            <w:r w:rsidRPr="00897150">
              <w:rPr>
                <w:b/>
              </w:rPr>
              <w:t>MONOGRAFIAS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</w:rPr>
            </w:pPr>
            <w:r w:rsidRPr="00897150">
              <w:rPr>
                <w:b/>
              </w:rPr>
              <w:t xml:space="preserve">1 SEMANA, </w:t>
            </w:r>
          </w:p>
          <w:p w:rsidR="00E17C58" w:rsidRPr="00897150" w:rsidRDefault="00E17C58" w:rsidP="0099691B">
            <w:pPr>
              <w:jc w:val="both"/>
              <w:rPr>
                <w:b/>
              </w:rPr>
            </w:pPr>
            <w:r w:rsidRPr="00897150">
              <w:rPr>
                <w:b/>
              </w:rPr>
              <w:t>UNIDADES DIDACTICAS Y BIBLIOGRAFÍA BÁSICA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</w:rPr>
            </w:pPr>
          </w:p>
          <w:p w:rsidR="00E17C58" w:rsidRPr="00897150" w:rsidRDefault="00E17C58" w:rsidP="0099691B">
            <w:pPr>
              <w:jc w:val="both"/>
              <w:rPr>
                <w:b/>
              </w:rPr>
            </w:pPr>
            <w:r w:rsidRPr="00897150">
              <w:rPr>
                <w:b/>
              </w:rPr>
              <w:t>AUDIOVISUALES</w:t>
            </w:r>
          </w:p>
        </w:tc>
        <w:tc>
          <w:tcPr>
            <w:tcW w:w="1569" w:type="dxa"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</w:rPr>
            </w:pPr>
          </w:p>
          <w:p w:rsidR="00E17C58" w:rsidRPr="00897150" w:rsidRDefault="00E17C58" w:rsidP="0099691B">
            <w:pPr>
              <w:jc w:val="both"/>
              <w:rPr>
                <w:b/>
              </w:rPr>
            </w:pPr>
            <w:r w:rsidRPr="00897150">
              <w:rPr>
                <w:b/>
              </w:rPr>
              <w:t>Nº DE RESERVAS</w:t>
            </w:r>
          </w:p>
        </w:tc>
        <w:tc>
          <w:tcPr>
            <w:tcW w:w="1166" w:type="dxa"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</w:rPr>
            </w:pPr>
          </w:p>
          <w:p w:rsidR="00E17C58" w:rsidRPr="00897150" w:rsidRDefault="00E17C58" w:rsidP="0099691B">
            <w:pPr>
              <w:jc w:val="both"/>
              <w:rPr>
                <w:b/>
              </w:rPr>
            </w:pPr>
            <w:r w:rsidRPr="00897150">
              <w:rPr>
                <w:b/>
              </w:rPr>
              <w:t>TOTAL</w:t>
            </w:r>
          </w:p>
        </w:tc>
      </w:tr>
      <w:tr w:rsidR="00E17C58" w:rsidRPr="00897150" w:rsidTr="0099691B">
        <w:trPr>
          <w:trHeight w:val="453"/>
        </w:trPr>
        <w:tc>
          <w:tcPr>
            <w:tcW w:w="1882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  <w:r w:rsidRPr="00897150">
              <w:t>ALUMNOS</w:t>
            </w:r>
          </w:p>
          <w:p w:rsidR="00E17C58" w:rsidRPr="00897150" w:rsidRDefault="00E17C58" w:rsidP="0099691B">
            <w:pPr>
              <w:keepNext/>
              <w:jc w:val="both"/>
              <w:outlineLvl w:val="1"/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NÚMERO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3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3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  <w:r w:rsidRPr="00897150"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  <w:r w:rsidRPr="00897150">
              <w:t>3</w:t>
            </w:r>
          </w:p>
        </w:tc>
      </w:tr>
      <w:tr w:rsidR="00E17C58" w:rsidRPr="00897150" w:rsidTr="0099691B">
        <w:trPr>
          <w:trHeight w:val="344"/>
        </w:trPr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PERIODO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15 DÍAS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 SEMANA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 SEMANA</w:t>
            </w:r>
          </w:p>
        </w:tc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  <w:tc>
          <w:tcPr>
            <w:tcW w:w="1166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</w:tr>
      <w:tr w:rsidR="00E17C58" w:rsidRPr="00897150" w:rsidTr="0099691B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RENOVACIÓN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NO</w:t>
            </w:r>
          </w:p>
        </w:tc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  <w:tc>
          <w:tcPr>
            <w:tcW w:w="1166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</w:tr>
      <w:tr w:rsidR="00E17C58" w:rsidRPr="00897150" w:rsidTr="0099691B">
        <w:trPr>
          <w:trHeight w:val="499"/>
        </w:trPr>
        <w:tc>
          <w:tcPr>
            <w:tcW w:w="1882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  <w:r w:rsidRPr="00897150">
              <w:t>ALUMNOS EXTERNOS</w:t>
            </w:r>
          </w:p>
          <w:p w:rsidR="00E17C58" w:rsidRPr="00897150" w:rsidRDefault="00E17C58" w:rsidP="0099691B">
            <w:pPr>
              <w:keepNext/>
              <w:jc w:val="both"/>
              <w:outlineLvl w:val="1"/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NÚMERO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2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2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  <w:r w:rsidRPr="00897150">
              <w:t>NO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  <w:r w:rsidRPr="00897150">
              <w:t>2</w:t>
            </w:r>
          </w:p>
        </w:tc>
      </w:tr>
      <w:tr w:rsidR="00E17C58" w:rsidRPr="00897150" w:rsidTr="0099691B">
        <w:trPr>
          <w:trHeight w:val="529"/>
        </w:trPr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PERIODO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15 DÍAS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 SEMANA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 SEMANA</w:t>
            </w:r>
          </w:p>
        </w:tc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  <w:tc>
          <w:tcPr>
            <w:tcW w:w="1166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</w:tr>
      <w:tr w:rsidR="00E17C58" w:rsidRPr="00897150" w:rsidTr="0099691B">
        <w:trPr>
          <w:trHeight w:val="347"/>
        </w:trPr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RENOVACIÓN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NO</w:t>
            </w:r>
          </w:p>
        </w:tc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  <w:tc>
          <w:tcPr>
            <w:tcW w:w="1166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</w:tr>
      <w:tr w:rsidR="00E17C58" w:rsidRPr="00897150" w:rsidTr="0099691B">
        <w:trPr>
          <w:trHeight w:val="428"/>
        </w:trPr>
        <w:tc>
          <w:tcPr>
            <w:tcW w:w="1882" w:type="dxa"/>
            <w:vMerge w:val="restart"/>
            <w:shd w:val="clear" w:color="auto" w:fill="auto"/>
          </w:tcPr>
          <w:p w:rsidR="00E17C58" w:rsidRPr="00897150" w:rsidRDefault="00E17C58" w:rsidP="0099691B">
            <w:pPr>
              <w:keepNext/>
              <w:ind w:left="1416" w:firstLine="708"/>
              <w:jc w:val="both"/>
              <w:outlineLvl w:val="0"/>
              <w:rPr>
                <w:b/>
                <w:bCs/>
              </w:rPr>
            </w:pPr>
          </w:p>
          <w:p w:rsidR="00E17C58" w:rsidRPr="00897150" w:rsidRDefault="00E17C58" w:rsidP="0099691B">
            <w:pPr>
              <w:jc w:val="both"/>
            </w:pPr>
            <w:r w:rsidRPr="00897150">
              <w:t>ALUMNOS DE 2 CARRERAS</w:t>
            </w:r>
          </w:p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  <w:p w:rsidR="00E17C58" w:rsidRPr="00897150" w:rsidRDefault="00E17C58" w:rsidP="0099691B">
            <w:pPr>
              <w:keepNext/>
              <w:ind w:left="1416" w:firstLine="708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NÚMERO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4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      4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3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  <w:r w:rsidRPr="00897150"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  <w:r w:rsidRPr="00897150">
              <w:t>4</w:t>
            </w:r>
          </w:p>
        </w:tc>
      </w:tr>
      <w:tr w:rsidR="00E17C58" w:rsidRPr="00897150" w:rsidTr="0099691B">
        <w:trPr>
          <w:trHeight w:val="424"/>
        </w:trPr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PERIODO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15 DÍAS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  1 SEMANA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 SEMANA</w:t>
            </w:r>
          </w:p>
        </w:tc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  <w:tc>
          <w:tcPr>
            <w:tcW w:w="1166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</w:tr>
      <w:tr w:rsidR="00E17C58" w:rsidRPr="00897150" w:rsidTr="0099691B">
        <w:trPr>
          <w:trHeight w:val="405"/>
        </w:trPr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RENOVACIÓN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  1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NO</w:t>
            </w:r>
          </w:p>
        </w:tc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  <w:tc>
          <w:tcPr>
            <w:tcW w:w="1166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</w:tr>
      <w:tr w:rsidR="00E17C58" w:rsidRPr="00897150" w:rsidTr="0099691B">
        <w:trPr>
          <w:trHeight w:val="556"/>
        </w:trPr>
        <w:tc>
          <w:tcPr>
            <w:tcW w:w="1882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  <w:r w:rsidRPr="00897150">
              <w:t>POSGRADO</w:t>
            </w:r>
          </w:p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keepNext/>
              <w:ind w:left="1416" w:firstLine="708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NÚMERO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    5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5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3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  <w:r w:rsidRPr="00897150"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E17C58" w:rsidRPr="00897150" w:rsidRDefault="00E17C58" w:rsidP="0099691B">
            <w:pPr>
              <w:tabs>
                <w:tab w:val="center" w:pos="963"/>
                <w:tab w:val="right" w:pos="1926"/>
              </w:tabs>
              <w:jc w:val="both"/>
            </w:pPr>
          </w:p>
          <w:p w:rsidR="00E17C58" w:rsidRPr="00897150" w:rsidRDefault="00E17C58" w:rsidP="0099691B">
            <w:pPr>
              <w:tabs>
                <w:tab w:val="center" w:pos="963"/>
                <w:tab w:val="right" w:pos="1926"/>
              </w:tabs>
              <w:jc w:val="both"/>
            </w:pPr>
          </w:p>
          <w:p w:rsidR="00E17C58" w:rsidRPr="00897150" w:rsidRDefault="00E17C58" w:rsidP="0099691B">
            <w:pPr>
              <w:tabs>
                <w:tab w:val="center" w:pos="963"/>
                <w:tab w:val="right" w:pos="1926"/>
              </w:tabs>
              <w:jc w:val="both"/>
            </w:pPr>
            <w:r w:rsidRPr="00897150">
              <w:t>5</w:t>
            </w:r>
          </w:p>
        </w:tc>
      </w:tr>
      <w:tr w:rsidR="00E17C58" w:rsidRPr="00897150" w:rsidTr="0099691B">
        <w:trPr>
          <w:trHeight w:val="706"/>
        </w:trPr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PERIODO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15 DÍAS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1 SEMANA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 SEMANA</w:t>
            </w:r>
          </w:p>
        </w:tc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  <w:tc>
          <w:tcPr>
            <w:tcW w:w="1166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</w:tr>
      <w:tr w:rsidR="00E17C58" w:rsidRPr="00897150" w:rsidTr="0099691B">
        <w:trPr>
          <w:trHeight w:val="544"/>
        </w:trPr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RENOVACIÓN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1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    1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NO</w:t>
            </w:r>
          </w:p>
        </w:tc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  <w:tc>
          <w:tcPr>
            <w:tcW w:w="1166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</w:tr>
      <w:tr w:rsidR="00E17C58" w:rsidRPr="00897150" w:rsidTr="0099691B">
        <w:trPr>
          <w:trHeight w:val="529"/>
        </w:trPr>
        <w:tc>
          <w:tcPr>
            <w:tcW w:w="1882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  <w:p w:rsidR="00E17C58" w:rsidRPr="00897150" w:rsidRDefault="00E17C58" w:rsidP="0099691B">
            <w:pPr>
              <w:jc w:val="both"/>
            </w:pPr>
            <w:r w:rsidRPr="00897150">
              <w:t xml:space="preserve">PAS </w:t>
            </w:r>
          </w:p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NÚMERO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6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      6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  <w:r w:rsidRPr="00897150"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  <w:r w:rsidRPr="00897150">
              <w:t>6</w:t>
            </w:r>
          </w:p>
        </w:tc>
      </w:tr>
      <w:tr w:rsidR="00E17C58" w:rsidRPr="00897150" w:rsidTr="0099691B">
        <w:trPr>
          <w:trHeight w:val="460"/>
        </w:trPr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PERIODO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1 MES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1 SEMANA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1 SEMANA</w:t>
            </w:r>
          </w:p>
        </w:tc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  <w:tc>
          <w:tcPr>
            <w:tcW w:w="1166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</w:tr>
      <w:tr w:rsidR="00E17C58" w:rsidRPr="00897150" w:rsidTr="0099691B">
        <w:trPr>
          <w:trHeight w:val="567"/>
        </w:trPr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RENOVACIÓN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1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    1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NO</w:t>
            </w:r>
          </w:p>
        </w:tc>
        <w:tc>
          <w:tcPr>
            <w:tcW w:w="0" w:type="auto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  <w:tc>
          <w:tcPr>
            <w:tcW w:w="1166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</w:tr>
      <w:tr w:rsidR="00E17C58" w:rsidRPr="00897150" w:rsidTr="0099691B">
        <w:trPr>
          <w:trHeight w:val="578"/>
        </w:trPr>
        <w:tc>
          <w:tcPr>
            <w:tcW w:w="1882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  <w:p w:rsidR="00E17C58" w:rsidRPr="00897150" w:rsidRDefault="00E17C58" w:rsidP="0099691B">
            <w:pPr>
              <w:jc w:val="both"/>
              <w:rPr>
                <w:b/>
                <w:bCs/>
              </w:rPr>
            </w:pPr>
          </w:p>
          <w:p w:rsidR="00E17C58" w:rsidRPr="00897150" w:rsidRDefault="00E17C58" w:rsidP="0099691B">
            <w:pPr>
              <w:jc w:val="both"/>
            </w:pPr>
            <w:r w:rsidRPr="00897150">
              <w:t>TUTORES</w:t>
            </w: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NÚMERO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 10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      10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        5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  <w:r w:rsidRPr="00897150">
              <w:t xml:space="preserve">     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</w:p>
          <w:p w:rsidR="00E17C58" w:rsidRPr="00897150" w:rsidRDefault="00E17C58" w:rsidP="0099691B">
            <w:pPr>
              <w:jc w:val="both"/>
            </w:pPr>
            <w:r w:rsidRPr="00897150">
              <w:t xml:space="preserve">      10</w:t>
            </w:r>
          </w:p>
        </w:tc>
      </w:tr>
      <w:tr w:rsidR="00E17C58" w:rsidRPr="00897150" w:rsidTr="0099691B">
        <w:trPr>
          <w:trHeight w:val="529"/>
        </w:trPr>
        <w:tc>
          <w:tcPr>
            <w:tcW w:w="1882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PERIODO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1 MES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1 SEMANA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   15 DIAS</w:t>
            </w:r>
          </w:p>
        </w:tc>
        <w:tc>
          <w:tcPr>
            <w:tcW w:w="1569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  <w:tc>
          <w:tcPr>
            <w:tcW w:w="1166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</w:tr>
      <w:tr w:rsidR="00E17C58" w:rsidRPr="00897150" w:rsidTr="00E17C58">
        <w:trPr>
          <w:trHeight w:val="537"/>
        </w:trPr>
        <w:tc>
          <w:tcPr>
            <w:tcW w:w="1882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  <w:tc>
          <w:tcPr>
            <w:tcW w:w="1803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>RENOVACIÓN</w:t>
            </w:r>
          </w:p>
        </w:tc>
        <w:tc>
          <w:tcPr>
            <w:tcW w:w="2070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  1</w:t>
            </w:r>
          </w:p>
        </w:tc>
        <w:tc>
          <w:tcPr>
            <w:tcW w:w="20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           1 </w:t>
            </w:r>
          </w:p>
        </w:tc>
        <w:tc>
          <w:tcPr>
            <w:tcW w:w="2217" w:type="dxa"/>
            <w:shd w:val="clear" w:color="auto" w:fill="auto"/>
          </w:tcPr>
          <w:p w:rsidR="00E17C58" w:rsidRPr="00897150" w:rsidRDefault="00E17C58" w:rsidP="0099691B">
            <w:pPr>
              <w:jc w:val="both"/>
            </w:pPr>
            <w:r w:rsidRPr="00897150">
              <w:t xml:space="preserve">                  NO</w:t>
            </w:r>
          </w:p>
        </w:tc>
        <w:tc>
          <w:tcPr>
            <w:tcW w:w="1569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  <w:tc>
          <w:tcPr>
            <w:tcW w:w="1166" w:type="dxa"/>
            <w:vMerge/>
            <w:shd w:val="clear" w:color="auto" w:fill="auto"/>
          </w:tcPr>
          <w:p w:rsidR="00E17C58" w:rsidRPr="00897150" w:rsidRDefault="00E17C58" w:rsidP="0099691B">
            <w:pPr>
              <w:jc w:val="both"/>
            </w:pPr>
          </w:p>
        </w:tc>
      </w:tr>
    </w:tbl>
    <w:p w:rsidR="0075762B" w:rsidRDefault="0075762B" w:rsidP="00E95F8A">
      <w:pPr>
        <w:pStyle w:val="Encabezado"/>
        <w:tabs>
          <w:tab w:val="clear" w:pos="4252"/>
          <w:tab w:val="clear" w:pos="8504"/>
        </w:tabs>
        <w:ind w:left="-709"/>
        <w:rPr>
          <w:rFonts w:ascii="Fontana ND Aa OsF" w:hAnsi="Fontana ND Aa OsF"/>
        </w:rPr>
      </w:pPr>
    </w:p>
    <w:p w:rsidR="0075762B" w:rsidRDefault="0075762B" w:rsidP="00E95F8A">
      <w:pPr>
        <w:pStyle w:val="Encabezado"/>
        <w:tabs>
          <w:tab w:val="clear" w:pos="4252"/>
          <w:tab w:val="clear" w:pos="8504"/>
        </w:tabs>
        <w:ind w:left="-709"/>
        <w:rPr>
          <w:rFonts w:ascii="Fontana ND Aa OsF" w:hAnsi="Fontana ND Aa OsF"/>
        </w:rPr>
      </w:pPr>
    </w:p>
    <w:p w:rsidR="0075762B" w:rsidRDefault="0075762B" w:rsidP="00E95F8A">
      <w:pPr>
        <w:pStyle w:val="Encabezado"/>
        <w:tabs>
          <w:tab w:val="clear" w:pos="4252"/>
          <w:tab w:val="clear" w:pos="8504"/>
        </w:tabs>
        <w:ind w:left="-709"/>
        <w:rPr>
          <w:rFonts w:ascii="Fontana ND Aa OsF" w:hAnsi="Fontana ND Aa OsF"/>
        </w:rPr>
      </w:pPr>
    </w:p>
    <w:p w:rsidR="0075762B" w:rsidRDefault="0075762B" w:rsidP="00E95F8A">
      <w:pPr>
        <w:pStyle w:val="Encabezado"/>
        <w:tabs>
          <w:tab w:val="clear" w:pos="4252"/>
          <w:tab w:val="clear" w:pos="8504"/>
        </w:tabs>
        <w:ind w:left="-709"/>
        <w:rPr>
          <w:rFonts w:ascii="Fontana ND Aa OsF" w:hAnsi="Fontana ND Aa OsF"/>
        </w:rPr>
      </w:pPr>
    </w:p>
    <w:sectPr w:rsidR="0075762B" w:rsidSect="00F84911">
      <w:headerReference w:type="default" r:id="rId6"/>
      <w:footerReference w:type="default" r:id="rId7"/>
      <w:pgSz w:w="16838" w:h="11906" w:orient="landscape"/>
      <w:pgMar w:top="1701" w:right="1525" w:bottom="1247" w:left="2157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58" w:rsidRDefault="000A0F58">
      <w:r>
        <w:separator/>
      </w:r>
    </w:p>
  </w:endnote>
  <w:endnote w:type="continuationSeparator" w:id="0">
    <w:p w:rsidR="000A0F58" w:rsidRDefault="000A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OsF Semibold">
    <w:panose1 w:val="000008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0A0F58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5" name="Imagen 5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AA3">
      <w:rPr>
        <w:rFonts w:ascii="Fontana ND Cc OsF Semibold" w:hAnsi="Fontana ND Cc OsF Semibold"/>
        <w:sz w:val="16"/>
      </w:rPr>
      <w:t>R</w:t>
    </w:r>
    <w:r w:rsidR="00A01DDC">
      <w:rPr>
        <w:rFonts w:ascii="Fontana ND Cc OsF Semibold" w:hAnsi="Fontana ND Cc OsF Semibold"/>
        <w:sz w:val="16"/>
      </w:rPr>
      <w:t>ú</w:t>
    </w:r>
    <w:r w:rsidR="00616AA3">
      <w:rPr>
        <w:rFonts w:ascii="Fontana ND Cc OsF Semibold" w:hAnsi="Fontana ND Cc OsF Semibold"/>
        <w:sz w:val="16"/>
      </w:rPr>
      <w:t>a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</w:t>
    </w:r>
    <w:r w:rsidR="00E95F8A">
      <w:rPr>
        <w:rFonts w:ascii="Fontana ND Cc OsF Semibold" w:hAnsi="Fontana ND Cc OsF Semibold"/>
        <w:sz w:val="16"/>
      </w:rPr>
      <w:t>162</w:t>
    </w:r>
    <w:r>
      <w:rPr>
        <w:rFonts w:ascii="Fontana ND Cc OsF Semibold" w:hAnsi="Fontana ND Cc OsF Semibold"/>
        <w:sz w:val="16"/>
      </w:rPr>
      <w:t xml:space="preserve"> Pontevedra</w:t>
    </w:r>
  </w:p>
  <w:p w:rsidR="00774282" w:rsidRPr="004577CF" w:rsidRDefault="00774282">
    <w:pPr>
      <w:pStyle w:val="Piedepgina"/>
      <w:rPr>
        <w:rFonts w:ascii="Fontana ND Cc OsF Semibold" w:hAnsi="Fontana ND Cc OsF Semibold"/>
        <w:sz w:val="16"/>
      </w:rPr>
    </w:pPr>
    <w:r w:rsidRPr="004577CF">
      <w:rPr>
        <w:rFonts w:ascii="Fontana ND Cc OsF Semibold" w:hAnsi="Fontana ND Cc OsF Semibold"/>
        <w:sz w:val="16"/>
      </w:rPr>
      <w:t xml:space="preserve">Tel: </w:t>
    </w:r>
    <w:r w:rsidR="00616AA3" w:rsidRPr="004577CF">
      <w:rPr>
        <w:rFonts w:ascii="Fontana ND Cc OsF Semibold" w:hAnsi="Fontana ND Cc OsF Semibold"/>
        <w:sz w:val="16"/>
      </w:rPr>
      <w:t>+ 34 986 851 850</w:t>
    </w:r>
    <w:r w:rsidR="000A0F58" w:rsidRPr="004577CF">
      <w:rPr>
        <w:rFonts w:ascii="Fontana ND Cc OsF Semibold" w:hAnsi="Fontana ND Cc OsF Semibold"/>
        <w:sz w:val="16"/>
      </w:rPr>
      <w:t xml:space="preserve">  Ext: </w:t>
    </w:r>
    <w:r w:rsidR="00E95F8A">
      <w:rPr>
        <w:rFonts w:ascii="Fontana ND Cc OsF Semibold" w:hAnsi="Fontana ND Cc OsF Semibold"/>
        <w:sz w:val="16"/>
      </w:rPr>
      <w:t>2</w:t>
    </w:r>
  </w:p>
  <w:p w:rsidR="00774282" w:rsidRPr="000A0F58" w:rsidRDefault="00616AA3">
    <w:pPr>
      <w:pStyle w:val="Piedepgina"/>
      <w:rPr>
        <w:rFonts w:ascii="Fontana ND Cc OsF Semibold" w:hAnsi="Fontana ND Cc OsF Semibold"/>
        <w:sz w:val="16"/>
        <w:lang w:val="en-US"/>
      </w:rPr>
    </w:pPr>
    <w:r w:rsidRPr="000A0F58">
      <w:rPr>
        <w:rFonts w:ascii="Fontana ND Cc OsF Semibold" w:hAnsi="Fontana ND Cc OsF Semibold"/>
        <w:sz w:val="16"/>
        <w:lang w:val="en-US"/>
      </w:rPr>
      <w:t xml:space="preserve">Fax: + 34 986 </w:t>
    </w:r>
    <w:r w:rsidR="00A01DDC" w:rsidRPr="000A0F58">
      <w:rPr>
        <w:rFonts w:ascii="Fontana ND Cc OsF Semibold" w:hAnsi="Fontana ND Cc OsF Semibold"/>
        <w:sz w:val="16"/>
        <w:lang w:val="en-US"/>
      </w:rPr>
      <w:t xml:space="preserve">86 </w:t>
    </w:r>
    <w:r w:rsidRPr="000A0F58">
      <w:rPr>
        <w:rFonts w:ascii="Fontana ND Cc OsF Semibold" w:hAnsi="Fontana ND Cc OsF Semibold"/>
        <w:sz w:val="16"/>
        <w:lang w:val="en-US"/>
      </w:rPr>
      <w:t>22 09</w:t>
    </w:r>
    <w:r w:rsidR="004577CF">
      <w:rPr>
        <w:rFonts w:ascii="Fontana ND Cc OsF Semibold" w:hAnsi="Fontana ND Cc OsF Semibold"/>
        <w:sz w:val="16"/>
        <w:lang w:val="en-US"/>
      </w:rPr>
      <w:t xml:space="preserve"> (att. Biblioteca)</w:t>
    </w:r>
  </w:p>
  <w:p w:rsidR="00774282" w:rsidRPr="000A0F58" w:rsidRDefault="004577CF">
    <w:pPr>
      <w:pStyle w:val="Piedepgina"/>
      <w:rPr>
        <w:rFonts w:ascii="Fontana ND Cc OsF Semibold" w:hAnsi="Fontana ND Cc OsF Semibold"/>
        <w:sz w:val="16"/>
        <w:lang w:val="en-US"/>
      </w:rPr>
    </w:pPr>
    <w:r>
      <w:rPr>
        <w:rFonts w:ascii="Fontana ND Cc OsF Semibold" w:hAnsi="Fontana ND Cc OsF Semibold"/>
        <w:sz w:val="16"/>
        <w:lang w:val="en-US"/>
      </w:rPr>
      <w:t>biblioteca@pontevedra.uned.es</w:t>
    </w:r>
  </w:p>
  <w:p w:rsidR="00774282" w:rsidRPr="00E95F8A" w:rsidRDefault="00774282">
    <w:pPr>
      <w:pStyle w:val="Piedepgina"/>
      <w:rPr>
        <w:rFonts w:ascii="Fontana ND Cc OsF Semibold" w:hAnsi="Fontana ND Cc OsF Semibold"/>
        <w:sz w:val="16"/>
        <w:szCs w:val="16"/>
        <w:lang w:val="en-US"/>
      </w:rPr>
    </w:pPr>
    <w:r w:rsidRPr="000A0F58">
      <w:rPr>
        <w:rFonts w:ascii="Fontana ND Cc OsF Semibold" w:hAnsi="Fontana ND Cc OsF Semibold"/>
        <w:sz w:val="16"/>
        <w:lang w:val="en-US"/>
      </w:rPr>
      <w:t>www.</w:t>
    </w:r>
    <w:r w:rsidR="00616AA3" w:rsidRPr="000A0F58">
      <w:rPr>
        <w:rFonts w:ascii="Fontana ND Cc OsF Semibold" w:hAnsi="Fontana ND Cc OsF Semibold"/>
        <w:sz w:val="16"/>
        <w:lang w:val="en-US"/>
      </w:rPr>
      <w:t>unedpontevedra.com</w:t>
    </w:r>
    <w:r w:rsidR="00E95F8A">
      <w:rPr>
        <w:rFonts w:ascii="Fontana ND Cc OsF Semibold" w:hAnsi="Fontana ND Cc OsF Semibold"/>
        <w:lang w:val="en-US"/>
      </w:rPr>
      <w:t>/</w:t>
    </w:r>
    <w:r w:rsidR="00E95F8A">
      <w:rPr>
        <w:rFonts w:ascii="Fontana ND Cc OsF Semibold" w:hAnsi="Fontana ND Cc OsF Semibold"/>
        <w:sz w:val="16"/>
        <w:szCs w:val="16"/>
        <w:lang w:val="en-US"/>
      </w:rPr>
      <w:t>biblioteca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58" w:rsidRDefault="000A0F58">
      <w:r>
        <w:separator/>
      </w:r>
    </w:p>
  </w:footnote>
  <w:footnote w:type="continuationSeparator" w:id="0">
    <w:p w:rsidR="000A0F58" w:rsidRDefault="000A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8A" w:rsidRDefault="00E95F8A" w:rsidP="00E95F8A">
    <w:pPr>
      <w:pStyle w:val="Encabezado"/>
      <w:tabs>
        <w:tab w:val="clear" w:pos="4252"/>
        <w:tab w:val="clear" w:pos="8504"/>
      </w:tabs>
      <w:ind w:left="-851"/>
      <w:rPr>
        <w:rFonts w:ascii="Fontana ND Cc OsF Semibold" w:hAnsi="Fontana ND Cc OsF Semibold"/>
        <w:noProof/>
        <w:sz w:val="22"/>
      </w:rPr>
    </w:pPr>
    <w:r>
      <w:rPr>
        <w:noProof/>
      </w:rPr>
      <w:drawing>
        <wp:inline distT="0" distB="0" distL="0" distR="0" wp14:anchorId="1EEA8B27" wp14:editId="26E917AF">
          <wp:extent cx="1162050" cy="504825"/>
          <wp:effectExtent l="0" t="0" r="0" b="9525"/>
          <wp:docPr id="4" name="Imagen 1" descr="Ponteve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teve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0A2" w:rsidRDefault="000A0F58" w:rsidP="00E95F8A">
    <w:pPr>
      <w:pStyle w:val="Encabezado"/>
      <w:tabs>
        <w:tab w:val="clear" w:pos="4252"/>
        <w:tab w:val="clear" w:pos="8504"/>
      </w:tabs>
      <w:ind w:left="-851"/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-635</wp:posOffset>
              </wp:positionV>
              <wp:extent cx="1597660" cy="776605"/>
              <wp:effectExtent l="4445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976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774282"/>
                      </w:txbxContent>
                    </wps:txbx>
                    <wps:bodyPr rot="0" vert="horz" wrap="none" lIns="79200" tIns="36000" rIns="79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331.1pt;margin-top:-.05pt;width:125.8pt;height:6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" filled="f" stroked="f">
              <o:lock v:ext="edit" aspectratio="t"/>
              <v:textbox inset="2.2mm,1mm,2.2mm">
                <w:txbxContent>
                  <w:p w:rsidR="00774282" w:rsidRDefault="00774282"/>
                </w:txbxContent>
              </v:textbox>
            </v:rect>
          </w:pict>
        </mc:Fallback>
      </mc:AlternateContent>
    </w:r>
    <w:r w:rsidR="00E95F8A">
      <w:rPr>
        <w:rFonts w:ascii="Fontana ND Cc OsF Semibold" w:hAnsi="Fontana ND Cc OsF Semibold"/>
        <w:b/>
        <w:noProof/>
        <w:sz w:val="22"/>
      </w:rPr>
      <w:t>Biblioteca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58"/>
    <w:rsid w:val="000277F5"/>
    <w:rsid w:val="00071167"/>
    <w:rsid w:val="000A0F58"/>
    <w:rsid w:val="001201B1"/>
    <w:rsid w:val="001C3508"/>
    <w:rsid w:val="001E07B9"/>
    <w:rsid w:val="002157D7"/>
    <w:rsid w:val="002175E7"/>
    <w:rsid w:val="002350A2"/>
    <w:rsid w:val="00257397"/>
    <w:rsid w:val="00282F68"/>
    <w:rsid w:val="00290CE6"/>
    <w:rsid w:val="002C58DA"/>
    <w:rsid w:val="002C5B59"/>
    <w:rsid w:val="002D589E"/>
    <w:rsid w:val="002E112E"/>
    <w:rsid w:val="00316A67"/>
    <w:rsid w:val="00344666"/>
    <w:rsid w:val="00375654"/>
    <w:rsid w:val="003A7CD6"/>
    <w:rsid w:val="003B644A"/>
    <w:rsid w:val="004055BE"/>
    <w:rsid w:val="004248DD"/>
    <w:rsid w:val="00430FB0"/>
    <w:rsid w:val="004356B7"/>
    <w:rsid w:val="004577CF"/>
    <w:rsid w:val="004F0345"/>
    <w:rsid w:val="00506128"/>
    <w:rsid w:val="0057669C"/>
    <w:rsid w:val="005801CC"/>
    <w:rsid w:val="005B326C"/>
    <w:rsid w:val="005C68AE"/>
    <w:rsid w:val="005E7920"/>
    <w:rsid w:val="00610E01"/>
    <w:rsid w:val="00616AA3"/>
    <w:rsid w:val="006C131A"/>
    <w:rsid w:val="006D7850"/>
    <w:rsid w:val="007239B4"/>
    <w:rsid w:val="0075762B"/>
    <w:rsid w:val="00774282"/>
    <w:rsid w:val="00790665"/>
    <w:rsid w:val="0079735F"/>
    <w:rsid w:val="007A44F6"/>
    <w:rsid w:val="00856B2E"/>
    <w:rsid w:val="00870CEF"/>
    <w:rsid w:val="008A5AF0"/>
    <w:rsid w:val="0096576E"/>
    <w:rsid w:val="009A5B19"/>
    <w:rsid w:val="009A748C"/>
    <w:rsid w:val="00A01DDC"/>
    <w:rsid w:val="00A12992"/>
    <w:rsid w:val="00AB6D6E"/>
    <w:rsid w:val="00AE4693"/>
    <w:rsid w:val="00B01D75"/>
    <w:rsid w:val="00B34AAA"/>
    <w:rsid w:val="00B60823"/>
    <w:rsid w:val="00BA70AB"/>
    <w:rsid w:val="00BB46F6"/>
    <w:rsid w:val="00BE534B"/>
    <w:rsid w:val="00C7326A"/>
    <w:rsid w:val="00C74538"/>
    <w:rsid w:val="00CE1787"/>
    <w:rsid w:val="00D02E6F"/>
    <w:rsid w:val="00D1675C"/>
    <w:rsid w:val="00D65AF6"/>
    <w:rsid w:val="00D93550"/>
    <w:rsid w:val="00E00CAA"/>
    <w:rsid w:val="00E17C58"/>
    <w:rsid w:val="00E95F8A"/>
    <w:rsid w:val="00ED4978"/>
    <w:rsid w:val="00F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61E54D9-E334-4271-98B5-766EA66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577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BLIOTECA%20RECOPILATORIO\FICHAS%20Y%20PLANTILLAS,%2010,%2012,%2013,%2014,%2015,%2016-1,%2025,%2026\PAPEL\Biblioteca%20CON%20Fon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Biblioteca CON Fondo</Template>
  <TotalTime>0</TotalTime>
  <Pages>2</Pages>
  <Words>134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FERNANDEZ-VALDES</dc:creator>
  <cp:keywords/>
  <dc:description/>
  <cp:lastModifiedBy>Carmina FERNANDEZ-VALDES</cp:lastModifiedBy>
  <cp:revision>2</cp:revision>
  <cp:lastPrinted>2007-01-10T10:58:00Z</cp:lastPrinted>
  <dcterms:created xsi:type="dcterms:W3CDTF">2016-06-06T16:25:00Z</dcterms:created>
  <dcterms:modified xsi:type="dcterms:W3CDTF">2016-06-06T16:25:00Z</dcterms:modified>
</cp:coreProperties>
</file>